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8441" w14:textId="717C0A04" w:rsidR="00050285" w:rsidRPr="00050285" w:rsidRDefault="00050285" w:rsidP="00050285">
      <w:pPr>
        <w:ind w:left="720" w:hanging="360"/>
        <w:jc w:val="center"/>
        <w:rPr>
          <w:b/>
          <w:bCs/>
          <w:sz w:val="24"/>
          <w:szCs w:val="24"/>
        </w:rPr>
      </w:pPr>
      <w:r w:rsidRPr="00050285">
        <w:rPr>
          <w:b/>
          <w:bCs/>
          <w:sz w:val="24"/>
          <w:szCs w:val="24"/>
        </w:rPr>
        <w:t xml:space="preserve">School timetable </w:t>
      </w:r>
      <w:proofErr w:type="spellStart"/>
      <w:r w:rsidRPr="00050285">
        <w:rPr>
          <w:b/>
          <w:bCs/>
          <w:sz w:val="24"/>
          <w:szCs w:val="24"/>
        </w:rPr>
        <w:t>wef</w:t>
      </w:r>
      <w:proofErr w:type="spellEnd"/>
      <w:r w:rsidRPr="00050285">
        <w:rPr>
          <w:b/>
          <w:bCs/>
          <w:sz w:val="24"/>
          <w:szCs w:val="24"/>
        </w:rPr>
        <w:t xml:space="preserve"> 22 Jun 2020 for Year 10 Students</w:t>
      </w:r>
    </w:p>
    <w:p w14:paraId="54C9A3D4" w14:textId="4BC0CF0E" w:rsidR="00050285" w:rsidRPr="00050285" w:rsidRDefault="00050285" w:rsidP="00050285">
      <w:pPr>
        <w:pStyle w:val="ListParagraph"/>
        <w:numPr>
          <w:ilvl w:val="0"/>
          <w:numId w:val="1"/>
        </w:numPr>
      </w:pPr>
      <w:bookmarkStart w:id="0" w:name="_GoBack"/>
      <w:bookmarkEnd w:id="0"/>
      <w:r w:rsidRPr="00050285">
        <w:t>If you previously had transport this will be reinstated.</w:t>
      </w:r>
    </w:p>
    <w:p w14:paraId="6C639F65" w14:textId="3E99385C" w:rsidR="00050285" w:rsidRDefault="00050285" w:rsidP="00050285">
      <w:pPr>
        <w:pStyle w:val="ListParagraph"/>
        <w:numPr>
          <w:ilvl w:val="0"/>
          <w:numId w:val="1"/>
        </w:numPr>
      </w:pPr>
      <w:r w:rsidRPr="00050285">
        <w:t>Please locate your group number within your timetable.</w:t>
      </w:r>
    </w:p>
    <w:p w14:paraId="1713F379" w14:textId="6DF0F892" w:rsidR="00050285" w:rsidRPr="00050285" w:rsidRDefault="00050285" w:rsidP="00050285">
      <w:pPr>
        <w:pStyle w:val="ListParagraph"/>
        <w:numPr>
          <w:ilvl w:val="0"/>
          <w:numId w:val="1"/>
        </w:numPr>
      </w:pPr>
      <w:r>
        <w:t>Be familiar with school rules and expectations</w:t>
      </w:r>
    </w:p>
    <w:p w14:paraId="41683678" w14:textId="1B52C8FA" w:rsidR="00DE4441" w:rsidRPr="00050285" w:rsidRDefault="00DE4441">
      <w:pPr>
        <w:rPr>
          <w:b/>
          <w:bCs/>
        </w:rPr>
      </w:pPr>
      <w:r w:rsidRPr="00050285">
        <w:rPr>
          <w:b/>
          <w:bCs/>
        </w:rPr>
        <w:t>Timetable 1</w:t>
      </w:r>
      <w:r w:rsidR="00050285">
        <w:rPr>
          <w:b/>
          <w:bCs/>
        </w:rPr>
        <w:t xml:space="preserve"> – </w:t>
      </w:r>
      <w:proofErr w:type="spellStart"/>
      <w:r w:rsidR="00050285">
        <w:rPr>
          <w:b/>
          <w:bCs/>
        </w:rPr>
        <w:t>Blakiston</w:t>
      </w:r>
      <w:proofErr w:type="spellEnd"/>
      <w:r w:rsidR="00050285">
        <w:rPr>
          <w:b/>
          <w:bCs/>
        </w:rPr>
        <w:t xml:space="preserve"> House, Fleetwood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1818"/>
        <w:gridCol w:w="1817"/>
        <w:gridCol w:w="1745"/>
        <w:gridCol w:w="1818"/>
        <w:gridCol w:w="1818"/>
      </w:tblGrid>
      <w:tr w:rsidR="00050285" w14:paraId="60449A90" w14:textId="77777777" w:rsidTr="00050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8" w:type="dxa"/>
          </w:tcPr>
          <w:p w14:paraId="64773590" w14:textId="77777777" w:rsidR="00DE4441" w:rsidRDefault="00DE4441" w:rsidP="00D90122">
            <w:r>
              <w:t>Monday</w:t>
            </w:r>
          </w:p>
        </w:tc>
        <w:tc>
          <w:tcPr>
            <w:tcW w:w="1848" w:type="dxa"/>
          </w:tcPr>
          <w:p w14:paraId="4C4ECE06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48" w:type="dxa"/>
          </w:tcPr>
          <w:p w14:paraId="06428790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41574873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49" w:type="dxa"/>
          </w:tcPr>
          <w:p w14:paraId="4C8332E7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050285" w14:paraId="4FF6655D" w14:textId="77777777" w:rsidTr="0005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2EA6D90" w14:textId="77777777" w:rsidR="00DE4441" w:rsidRPr="00050285" w:rsidRDefault="00DE4441" w:rsidP="00D90122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Construction</w:t>
            </w:r>
          </w:p>
        </w:tc>
        <w:tc>
          <w:tcPr>
            <w:tcW w:w="1848" w:type="dxa"/>
          </w:tcPr>
          <w:p w14:paraId="367A12B1" w14:textId="77777777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</w:t>
            </w:r>
          </w:p>
        </w:tc>
        <w:tc>
          <w:tcPr>
            <w:tcW w:w="1848" w:type="dxa"/>
          </w:tcPr>
          <w:p w14:paraId="042BE0ED" w14:textId="77777777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2260A8A9" w14:textId="77777777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</w:t>
            </w:r>
          </w:p>
        </w:tc>
        <w:tc>
          <w:tcPr>
            <w:tcW w:w="1849" w:type="dxa"/>
          </w:tcPr>
          <w:p w14:paraId="71331696" w14:textId="77777777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Construction</w:t>
            </w:r>
          </w:p>
        </w:tc>
      </w:tr>
      <w:tr w:rsidR="00DE4441" w14:paraId="75327693" w14:textId="77777777" w:rsidTr="00050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A9B77C7" w14:textId="77777777" w:rsidR="00DE4441" w:rsidRPr="00050285" w:rsidRDefault="00DE4441" w:rsidP="00D90122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Group 1</w:t>
            </w:r>
          </w:p>
        </w:tc>
        <w:tc>
          <w:tcPr>
            <w:tcW w:w="1848" w:type="dxa"/>
          </w:tcPr>
          <w:p w14:paraId="794EE2B5" w14:textId="77777777" w:rsidR="00DE4441" w:rsidRDefault="00DE4441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2</w:t>
            </w:r>
          </w:p>
        </w:tc>
        <w:tc>
          <w:tcPr>
            <w:tcW w:w="1848" w:type="dxa"/>
          </w:tcPr>
          <w:p w14:paraId="625C3CA7" w14:textId="77777777" w:rsidR="00DE4441" w:rsidRDefault="00DE4441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078FB919" w14:textId="77777777" w:rsidR="00DE4441" w:rsidRDefault="00DE4441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3</w:t>
            </w:r>
          </w:p>
        </w:tc>
        <w:tc>
          <w:tcPr>
            <w:tcW w:w="1849" w:type="dxa"/>
          </w:tcPr>
          <w:p w14:paraId="2FBCB32C" w14:textId="77777777" w:rsidR="00DE4441" w:rsidRDefault="00DE4441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4</w:t>
            </w:r>
          </w:p>
        </w:tc>
      </w:tr>
    </w:tbl>
    <w:p w14:paraId="1E5452DA" w14:textId="1384A14C" w:rsidR="00DE4441" w:rsidRDefault="00DE4441" w:rsidP="00050285">
      <w:pPr>
        <w:spacing w:after="0"/>
      </w:pPr>
    </w:p>
    <w:p w14:paraId="622CAA30" w14:textId="7F7E777F" w:rsidR="00DE4441" w:rsidRPr="00050285" w:rsidRDefault="00DE4441">
      <w:pPr>
        <w:rPr>
          <w:b/>
          <w:bCs/>
        </w:rPr>
      </w:pPr>
      <w:r w:rsidRPr="00050285">
        <w:rPr>
          <w:b/>
          <w:bCs/>
        </w:rPr>
        <w:t>Timetable 2</w:t>
      </w:r>
      <w:r w:rsidR="00050285">
        <w:rPr>
          <w:b/>
          <w:bCs/>
        </w:rPr>
        <w:t xml:space="preserve"> – Breck House, Poulton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3843"/>
        <w:gridCol w:w="968"/>
        <w:gridCol w:w="4205"/>
      </w:tblGrid>
      <w:tr w:rsidR="00DE4441" w14:paraId="2B0F2C52" w14:textId="77777777" w:rsidTr="00050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14:paraId="52FEB614" w14:textId="77777777" w:rsidR="00DE4441" w:rsidRDefault="00DE4441" w:rsidP="00D90122">
            <w:r>
              <w:t>Tuesday</w:t>
            </w:r>
          </w:p>
        </w:tc>
        <w:tc>
          <w:tcPr>
            <w:tcW w:w="992" w:type="dxa"/>
          </w:tcPr>
          <w:p w14:paraId="109BEEB7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4" w:type="dxa"/>
          </w:tcPr>
          <w:p w14:paraId="4921A6F7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DE4441" w14:paraId="48C7F4D3" w14:textId="77777777" w:rsidTr="0005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024106C" w14:textId="77777777" w:rsidR="00DE4441" w:rsidRPr="00050285" w:rsidRDefault="00DE4441" w:rsidP="00D90122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English</w:t>
            </w:r>
          </w:p>
          <w:p w14:paraId="0296AF6B" w14:textId="77777777" w:rsidR="00DE4441" w:rsidRPr="00050285" w:rsidRDefault="00DE4441" w:rsidP="00D90122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Maths</w:t>
            </w:r>
          </w:p>
          <w:p w14:paraId="69D4477B" w14:textId="77777777" w:rsidR="00DE4441" w:rsidRPr="00050285" w:rsidRDefault="00DE4441" w:rsidP="00D90122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Sci</w:t>
            </w:r>
          </w:p>
        </w:tc>
        <w:tc>
          <w:tcPr>
            <w:tcW w:w="992" w:type="dxa"/>
          </w:tcPr>
          <w:p w14:paraId="0FC716F6" w14:textId="77777777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4" w:type="dxa"/>
          </w:tcPr>
          <w:p w14:paraId="63C89463" w14:textId="77777777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  <w:p w14:paraId="20F17C93" w14:textId="77777777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Maths</w:t>
            </w:r>
          </w:p>
          <w:p w14:paraId="6B44C860" w14:textId="77777777" w:rsidR="00DE4441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</w:t>
            </w:r>
          </w:p>
        </w:tc>
      </w:tr>
      <w:tr w:rsidR="00DE4441" w14:paraId="4779F523" w14:textId="77777777" w:rsidTr="00050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A08167F" w14:textId="77777777" w:rsidR="00DE4441" w:rsidRPr="00050285" w:rsidRDefault="00DE4441" w:rsidP="00D90122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Group 5</w:t>
            </w:r>
          </w:p>
          <w:p w14:paraId="6353E9CA" w14:textId="77777777" w:rsidR="00DE4441" w:rsidRPr="00050285" w:rsidRDefault="00DE4441" w:rsidP="00D90122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Group 6</w:t>
            </w:r>
          </w:p>
        </w:tc>
        <w:tc>
          <w:tcPr>
            <w:tcW w:w="992" w:type="dxa"/>
          </w:tcPr>
          <w:p w14:paraId="253CDA8D" w14:textId="77777777" w:rsidR="00DE4441" w:rsidRDefault="00DE4441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4" w:type="dxa"/>
          </w:tcPr>
          <w:p w14:paraId="2A9929D7" w14:textId="77777777" w:rsidR="00DE4441" w:rsidRDefault="00DE4441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5</w:t>
            </w:r>
          </w:p>
          <w:p w14:paraId="50E6F60B" w14:textId="77777777" w:rsidR="00DE4441" w:rsidRDefault="00DE4441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6</w:t>
            </w:r>
          </w:p>
        </w:tc>
      </w:tr>
    </w:tbl>
    <w:p w14:paraId="75D5C8D2" w14:textId="77777777" w:rsidR="00DE4441" w:rsidRDefault="00DE4441"/>
    <w:p w14:paraId="4EFD4AB2" w14:textId="68B7FD67" w:rsidR="00FD5E62" w:rsidRPr="00050285" w:rsidRDefault="00DE4441">
      <w:pPr>
        <w:rPr>
          <w:b/>
          <w:bCs/>
        </w:rPr>
      </w:pPr>
      <w:r w:rsidRPr="00050285">
        <w:rPr>
          <w:b/>
          <w:bCs/>
        </w:rPr>
        <w:t>Timetable 3</w:t>
      </w:r>
      <w:r w:rsidR="00050285">
        <w:rPr>
          <w:b/>
          <w:bCs/>
        </w:rPr>
        <w:t xml:space="preserve"> – College House, Poulton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3838"/>
        <w:gridCol w:w="967"/>
        <w:gridCol w:w="4211"/>
      </w:tblGrid>
      <w:tr w:rsidR="00DE4441" w14:paraId="50F0799F" w14:textId="77777777" w:rsidTr="00050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14:paraId="26402CC9" w14:textId="731CA8DA" w:rsidR="00DE4441" w:rsidRDefault="00DE4441">
            <w:r>
              <w:t>Monday</w:t>
            </w:r>
          </w:p>
        </w:tc>
        <w:tc>
          <w:tcPr>
            <w:tcW w:w="992" w:type="dxa"/>
          </w:tcPr>
          <w:p w14:paraId="0702F0BE" w14:textId="77777777" w:rsidR="00DE4441" w:rsidRDefault="00DE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4" w:type="dxa"/>
          </w:tcPr>
          <w:p w14:paraId="16DA54B6" w14:textId="3C4791CA" w:rsidR="00DE4441" w:rsidRDefault="00DE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</w:tr>
      <w:tr w:rsidR="00DE4441" w14:paraId="56E6693C" w14:textId="77777777" w:rsidTr="0005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1A67353" w14:textId="77777777" w:rsidR="00DE4441" w:rsidRPr="00050285" w:rsidRDefault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English</w:t>
            </w:r>
          </w:p>
          <w:p w14:paraId="09805C4E" w14:textId="77777777" w:rsidR="00DE4441" w:rsidRPr="00050285" w:rsidRDefault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Maths</w:t>
            </w:r>
          </w:p>
          <w:p w14:paraId="3476A8BF" w14:textId="56D94A60" w:rsidR="00DE4441" w:rsidRPr="00050285" w:rsidRDefault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Science</w:t>
            </w:r>
          </w:p>
        </w:tc>
        <w:tc>
          <w:tcPr>
            <w:tcW w:w="992" w:type="dxa"/>
          </w:tcPr>
          <w:p w14:paraId="47347503" w14:textId="77777777" w:rsidR="00DE4441" w:rsidRDefault="00DE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4" w:type="dxa"/>
          </w:tcPr>
          <w:p w14:paraId="3DDEE3C8" w14:textId="77777777" w:rsidR="00DE4441" w:rsidRDefault="00DE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History or Geography</w:t>
            </w:r>
          </w:p>
          <w:p w14:paraId="71DE4516" w14:textId="77777777" w:rsidR="00DE4441" w:rsidRDefault="00DE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</w:t>
            </w:r>
          </w:p>
          <w:p w14:paraId="4279D4D3" w14:textId="7B7F684E" w:rsidR="00DE4441" w:rsidRDefault="00DE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 or PE</w:t>
            </w:r>
          </w:p>
        </w:tc>
      </w:tr>
      <w:tr w:rsidR="00DE4441" w14:paraId="56A22467" w14:textId="77777777" w:rsidTr="00050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17CE082" w14:textId="77777777" w:rsidR="00DE4441" w:rsidRPr="00050285" w:rsidRDefault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Group 7</w:t>
            </w:r>
          </w:p>
          <w:p w14:paraId="2AF39BA2" w14:textId="77777777" w:rsidR="00DE4441" w:rsidRPr="00050285" w:rsidRDefault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Group 8</w:t>
            </w:r>
          </w:p>
          <w:p w14:paraId="09F2110A" w14:textId="132FC70B" w:rsidR="00DE4441" w:rsidRPr="00050285" w:rsidRDefault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Group 9</w:t>
            </w:r>
          </w:p>
        </w:tc>
        <w:tc>
          <w:tcPr>
            <w:tcW w:w="992" w:type="dxa"/>
          </w:tcPr>
          <w:p w14:paraId="26845AF1" w14:textId="77777777" w:rsidR="00DE4441" w:rsidRDefault="00DE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4" w:type="dxa"/>
          </w:tcPr>
          <w:p w14:paraId="31CF3E11" w14:textId="77777777" w:rsidR="00DE4441" w:rsidRDefault="00DE4441" w:rsidP="00DE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7</w:t>
            </w:r>
          </w:p>
          <w:p w14:paraId="768CD5D5" w14:textId="77777777" w:rsidR="00DE4441" w:rsidRDefault="00DE4441" w:rsidP="00DE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8</w:t>
            </w:r>
          </w:p>
          <w:p w14:paraId="3EA18CC5" w14:textId="13F44D69" w:rsidR="00DE4441" w:rsidRDefault="00DE4441" w:rsidP="00DE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9</w:t>
            </w:r>
          </w:p>
        </w:tc>
      </w:tr>
    </w:tbl>
    <w:p w14:paraId="02FFC214" w14:textId="61D16A86" w:rsidR="00DE4441" w:rsidRDefault="00DE4441"/>
    <w:p w14:paraId="39F08FFD" w14:textId="2306CFF1" w:rsidR="00DE4441" w:rsidRPr="00050285" w:rsidRDefault="00DE4441">
      <w:pPr>
        <w:rPr>
          <w:b/>
          <w:bCs/>
        </w:rPr>
      </w:pPr>
      <w:r w:rsidRPr="00050285">
        <w:rPr>
          <w:b/>
          <w:bCs/>
        </w:rPr>
        <w:t>Timetable 4</w:t>
      </w:r>
      <w:r w:rsidR="00050285">
        <w:rPr>
          <w:b/>
          <w:bCs/>
        </w:rPr>
        <w:t xml:space="preserve"> – College House, Poulton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3847"/>
        <w:gridCol w:w="967"/>
        <w:gridCol w:w="4202"/>
      </w:tblGrid>
      <w:tr w:rsidR="00DE4441" w14:paraId="0D6A0542" w14:textId="77777777" w:rsidTr="00050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</w:tcPr>
          <w:p w14:paraId="63F9CF01" w14:textId="7A4527A7" w:rsidR="00DE4441" w:rsidRDefault="00DE4441" w:rsidP="00D90122">
            <w:r>
              <w:t>Tuesday</w:t>
            </w:r>
          </w:p>
        </w:tc>
        <w:tc>
          <w:tcPr>
            <w:tcW w:w="992" w:type="dxa"/>
          </w:tcPr>
          <w:p w14:paraId="01873C6C" w14:textId="77777777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4" w:type="dxa"/>
          </w:tcPr>
          <w:p w14:paraId="3C25B3A8" w14:textId="55F36356" w:rsidR="00DE4441" w:rsidRDefault="00DE4441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DE4441" w14:paraId="179BC428" w14:textId="77777777" w:rsidTr="0005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842601B" w14:textId="77777777" w:rsidR="00DE4441" w:rsidRPr="00050285" w:rsidRDefault="00DE4441" w:rsidP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History or Geography</w:t>
            </w:r>
          </w:p>
          <w:p w14:paraId="356DBB29" w14:textId="77777777" w:rsidR="00DE4441" w:rsidRPr="00050285" w:rsidRDefault="00DE4441" w:rsidP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RE</w:t>
            </w:r>
          </w:p>
          <w:p w14:paraId="43AFFAE9" w14:textId="4DB1D515" w:rsidR="00DE4441" w:rsidRPr="00050285" w:rsidRDefault="00DE4441" w:rsidP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Art or PE</w:t>
            </w:r>
          </w:p>
        </w:tc>
        <w:tc>
          <w:tcPr>
            <w:tcW w:w="992" w:type="dxa"/>
          </w:tcPr>
          <w:p w14:paraId="51398A58" w14:textId="77777777" w:rsidR="00DE4441" w:rsidRPr="00050285" w:rsidRDefault="00DE4441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4" w:type="dxa"/>
          </w:tcPr>
          <w:p w14:paraId="3C071FD5" w14:textId="77777777" w:rsidR="00DE4441" w:rsidRPr="00050285" w:rsidRDefault="00DE4441" w:rsidP="00DE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285">
              <w:t>English</w:t>
            </w:r>
          </w:p>
          <w:p w14:paraId="785D0CC9" w14:textId="77777777" w:rsidR="00DE4441" w:rsidRPr="00050285" w:rsidRDefault="00DE4441" w:rsidP="00DE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285">
              <w:t>Maths</w:t>
            </w:r>
          </w:p>
          <w:p w14:paraId="2BC74B2D" w14:textId="24C07621" w:rsidR="00DE4441" w:rsidRPr="00050285" w:rsidRDefault="00DE4441" w:rsidP="00DE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285">
              <w:t>Science</w:t>
            </w:r>
          </w:p>
        </w:tc>
      </w:tr>
      <w:tr w:rsidR="00DE4441" w14:paraId="68EC28DA" w14:textId="77777777" w:rsidTr="00050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132F8DC" w14:textId="77777777" w:rsidR="00DE4441" w:rsidRPr="00050285" w:rsidRDefault="00DE4441" w:rsidP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Group 10</w:t>
            </w:r>
          </w:p>
          <w:p w14:paraId="5A738A69" w14:textId="77777777" w:rsidR="00DE4441" w:rsidRPr="00050285" w:rsidRDefault="00DE4441" w:rsidP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Group 11</w:t>
            </w:r>
          </w:p>
          <w:p w14:paraId="7F581681" w14:textId="6440AE97" w:rsidR="00DE4441" w:rsidRPr="00050285" w:rsidRDefault="00DE4441" w:rsidP="00DE4441">
            <w:pPr>
              <w:rPr>
                <w:b w:val="0"/>
                <w:bCs w:val="0"/>
              </w:rPr>
            </w:pPr>
            <w:r w:rsidRPr="00050285">
              <w:rPr>
                <w:b w:val="0"/>
                <w:bCs w:val="0"/>
              </w:rPr>
              <w:t>Group 12</w:t>
            </w:r>
          </w:p>
        </w:tc>
        <w:tc>
          <w:tcPr>
            <w:tcW w:w="992" w:type="dxa"/>
          </w:tcPr>
          <w:p w14:paraId="716453F6" w14:textId="77777777" w:rsidR="00DE4441" w:rsidRPr="00050285" w:rsidRDefault="00DE4441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4" w:type="dxa"/>
          </w:tcPr>
          <w:p w14:paraId="606DF92C" w14:textId="77777777" w:rsidR="00DE4441" w:rsidRPr="00050285" w:rsidRDefault="00DE4441" w:rsidP="00DE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285">
              <w:t>Group 10</w:t>
            </w:r>
          </w:p>
          <w:p w14:paraId="75FCF342" w14:textId="77777777" w:rsidR="00DE4441" w:rsidRPr="00050285" w:rsidRDefault="00DE4441" w:rsidP="00DE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285">
              <w:t>Group 11</w:t>
            </w:r>
          </w:p>
          <w:p w14:paraId="30F6035F" w14:textId="040D28DC" w:rsidR="00DE4441" w:rsidRPr="00050285" w:rsidRDefault="00DE4441" w:rsidP="00DE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285">
              <w:t>Group 12</w:t>
            </w:r>
          </w:p>
        </w:tc>
      </w:tr>
    </w:tbl>
    <w:p w14:paraId="3E0FC89C" w14:textId="77777777" w:rsidR="00050285" w:rsidRDefault="00050285"/>
    <w:p w14:paraId="65A36EFF" w14:textId="1C9292A0" w:rsidR="00050285" w:rsidRPr="00050285" w:rsidRDefault="00050285">
      <w:pPr>
        <w:rPr>
          <w:b/>
          <w:bCs/>
        </w:rPr>
      </w:pPr>
      <w:r w:rsidRPr="00050285">
        <w:rPr>
          <w:b/>
          <w:bCs/>
        </w:rPr>
        <w:t>Timetable 5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1810"/>
        <w:gridCol w:w="1810"/>
        <w:gridCol w:w="1777"/>
        <w:gridCol w:w="1814"/>
        <w:gridCol w:w="1805"/>
      </w:tblGrid>
      <w:tr w:rsidR="00050285" w14:paraId="53FF0139" w14:textId="77777777" w:rsidTr="00D9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8" w:type="dxa"/>
          </w:tcPr>
          <w:p w14:paraId="39D1DAE3" w14:textId="77777777" w:rsidR="00050285" w:rsidRDefault="00050285" w:rsidP="00D90122">
            <w:r>
              <w:t>Monday</w:t>
            </w:r>
          </w:p>
        </w:tc>
        <w:tc>
          <w:tcPr>
            <w:tcW w:w="1848" w:type="dxa"/>
          </w:tcPr>
          <w:p w14:paraId="42C717CC" w14:textId="77777777" w:rsidR="00050285" w:rsidRDefault="00050285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48" w:type="dxa"/>
          </w:tcPr>
          <w:p w14:paraId="6AE8C513" w14:textId="77777777" w:rsidR="00050285" w:rsidRDefault="00050285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7EDD4D2E" w14:textId="77777777" w:rsidR="00050285" w:rsidRDefault="00050285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49" w:type="dxa"/>
          </w:tcPr>
          <w:p w14:paraId="0AE6D17B" w14:textId="77777777" w:rsidR="00050285" w:rsidRDefault="00050285" w:rsidP="00D90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050285" w14:paraId="3E9286B9" w14:textId="77777777" w:rsidTr="00D9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78DEC19E" w14:textId="18A9B1BA" w:rsidR="00050285" w:rsidRPr="00050285" w:rsidRDefault="00050285" w:rsidP="00D901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MPP</w:t>
            </w:r>
          </w:p>
        </w:tc>
        <w:tc>
          <w:tcPr>
            <w:tcW w:w="1848" w:type="dxa"/>
          </w:tcPr>
          <w:p w14:paraId="14B6C968" w14:textId="3943D9EE" w:rsidR="00050285" w:rsidRDefault="00050285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14:paraId="435949C3" w14:textId="77777777" w:rsidR="00050285" w:rsidRDefault="00050285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536F9368" w14:textId="2BAEBDA8" w:rsidR="00050285" w:rsidRDefault="00050285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MPP</w:t>
            </w:r>
          </w:p>
        </w:tc>
        <w:tc>
          <w:tcPr>
            <w:tcW w:w="1849" w:type="dxa"/>
          </w:tcPr>
          <w:p w14:paraId="6A1CC207" w14:textId="77777777" w:rsidR="00050285" w:rsidRDefault="00050285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  <w:p w14:paraId="7A76E740" w14:textId="4C52B911" w:rsidR="00050285" w:rsidRDefault="00050285" w:rsidP="00D9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Maths</w:t>
            </w:r>
          </w:p>
        </w:tc>
      </w:tr>
      <w:tr w:rsidR="00050285" w14:paraId="7002CE60" w14:textId="77777777" w:rsidTr="00D9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16474672" w14:textId="41C6D9ED" w:rsidR="00050285" w:rsidRPr="00050285" w:rsidRDefault="00050285" w:rsidP="00D901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Group 13</w:t>
            </w:r>
          </w:p>
        </w:tc>
        <w:tc>
          <w:tcPr>
            <w:tcW w:w="1848" w:type="dxa"/>
          </w:tcPr>
          <w:p w14:paraId="476631B8" w14:textId="3561F036" w:rsidR="00050285" w:rsidRDefault="00050285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8" w:type="dxa"/>
          </w:tcPr>
          <w:p w14:paraId="368E436D" w14:textId="77777777" w:rsidR="00050285" w:rsidRDefault="00050285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14:paraId="0ABD6F70" w14:textId="33AD4456" w:rsidR="00050285" w:rsidRDefault="00050285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13</w:t>
            </w:r>
          </w:p>
        </w:tc>
        <w:tc>
          <w:tcPr>
            <w:tcW w:w="1849" w:type="dxa"/>
          </w:tcPr>
          <w:p w14:paraId="2068D011" w14:textId="5F78B57A" w:rsidR="00050285" w:rsidRDefault="00050285" w:rsidP="00D9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030B6D" w14:textId="77777777" w:rsidR="00DE4441" w:rsidRDefault="00DE4441" w:rsidP="00050285"/>
    <w:sectPr w:rsidR="00DE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327CF"/>
    <w:multiLevelType w:val="hybridMultilevel"/>
    <w:tmpl w:val="D6D8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41"/>
    <w:rsid w:val="00050285"/>
    <w:rsid w:val="000D1415"/>
    <w:rsid w:val="00154674"/>
    <w:rsid w:val="003F1F35"/>
    <w:rsid w:val="00703E0A"/>
    <w:rsid w:val="00A13C44"/>
    <w:rsid w:val="00A146B8"/>
    <w:rsid w:val="00B223C3"/>
    <w:rsid w:val="00C40C7F"/>
    <w:rsid w:val="00DE4441"/>
    <w:rsid w:val="00E81CE1"/>
    <w:rsid w:val="00FF57A7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AD3A"/>
  <w15:chartTrackingRefBased/>
  <w15:docId w15:val="{58E3A8B5-047A-4291-AC11-E0393D5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502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5028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">
    <w:name w:val="Grid Table 3"/>
    <w:basedOn w:val="TableNormal"/>
    <w:uiPriority w:val="48"/>
    <w:rsid w:val="000502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">
    <w:name w:val="List Table 4"/>
    <w:basedOn w:val="TableNormal"/>
    <w:uiPriority w:val="49"/>
    <w:rsid w:val="000502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4">
    <w:name w:val="List Table 3 Accent 4"/>
    <w:basedOn w:val="TableNormal"/>
    <w:uiPriority w:val="48"/>
    <w:rsid w:val="0005028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028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5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BFB578F29DA439B286E70BF134761" ma:contentTypeVersion="33" ma:contentTypeDescription="Create a new document." ma:contentTypeScope="" ma:versionID="191dd2d4763a994960e4cee5f6d9d7d7">
  <xsd:schema xmlns:xsd="http://www.w3.org/2001/XMLSchema" xmlns:xs="http://www.w3.org/2001/XMLSchema" xmlns:p="http://schemas.microsoft.com/office/2006/metadata/properties" xmlns:ns3="49ee8a00-1647-4598-aefa-201c88e58c7c" xmlns:ns4="0e154e97-e8c1-425a-958b-69d7b48de7a1" targetNamespace="http://schemas.microsoft.com/office/2006/metadata/properties" ma:root="true" ma:fieldsID="28f046e23e79e77130514918b362493d" ns3:_="" ns4:_="">
    <xsd:import namespace="49ee8a00-1647-4598-aefa-201c88e58c7c"/>
    <xsd:import namespace="0e154e97-e8c1-425a-958b-69d7b48de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8a00-1647-4598-aefa-201c88e58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54e97-e8c1-425a-958b-69d7b48de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9ee8a00-1647-4598-aefa-201c88e58c7c" xsi:nil="true"/>
    <Invited_Teachers xmlns="49ee8a00-1647-4598-aefa-201c88e58c7c" xsi:nil="true"/>
    <Templates xmlns="49ee8a00-1647-4598-aefa-201c88e58c7c" xsi:nil="true"/>
    <Self_Registration_Enabled xmlns="49ee8a00-1647-4598-aefa-201c88e58c7c" xsi:nil="true"/>
    <Teachers xmlns="49ee8a00-1647-4598-aefa-201c88e58c7c">
      <UserInfo>
        <DisplayName/>
        <AccountId xsi:nil="true"/>
        <AccountType/>
      </UserInfo>
    </Teachers>
    <Students xmlns="49ee8a00-1647-4598-aefa-201c88e58c7c">
      <UserInfo>
        <DisplayName/>
        <AccountId xsi:nil="true"/>
        <AccountType/>
      </UserInfo>
    </Students>
    <Student_Groups xmlns="49ee8a00-1647-4598-aefa-201c88e58c7c">
      <UserInfo>
        <DisplayName/>
        <AccountId xsi:nil="true"/>
        <AccountType/>
      </UserInfo>
    </Student_Groups>
    <LMS_Mappings xmlns="49ee8a00-1647-4598-aefa-201c88e58c7c" xsi:nil="true"/>
    <Invited_Students xmlns="49ee8a00-1647-4598-aefa-201c88e58c7c" xsi:nil="true"/>
    <IsNotebookLocked xmlns="49ee8a00-1647-4598-aefa-201c88e58c7c" xsi:nil="true"/>
    <Math_Settings xmlns="49ee8a00-1647-4598-aefa-201c88e58c7c" xsi:nil="true"/>
    <DefaultSectionNames xmlns="49ee8a00-1647-4598-aefa-201c88e58c7c" xsi:nil="true"/>
    <Is_Collaboration_Space_Locked xmlns="49ee8a00-1647-4598-aefa-201c88e58c7c" xsi:nil="true"/>
    <Has_Teacher_Only_SectionGroup xmlns="49ee8a00-1647-4598-aefa-201c88e58c7c" xsi:nil="true"/>
    <FolderType xmlns="49ee8a00-1647-4598-aefa-201c88e58c7c" xsi:nil="true"/>
    <Owner xmlns="49ee8a00-1647-4598-aefa-201c88e58c7c">
      <UserInfo>
        <DisplayName/>
        <AccountId xsi:nil="true"/>
        <AccountType/>
      </UserInfo>
    </Owner>
    <Distribution_Groups xmlns="49ee8a00-1647-4598-aefa-201c88e58c7c" xsi:nil="true"/>
    <TeamsChannelId xmlns="49ee8a00-1647-4598-aefa-201c88e58c7c" xsi:nil="true"/>
    <NotebookType xmlns="49ee8a00-1647-4598-aefa-201c88e58c7c" xsi:nil="true"/>
    <CultureName xmlns="49ee8a00-1647-4598-aefa-201c88e58c7c" xsi:nil="true"/>
  </documentManagement>
</p:properties>
</file>

<file path=customXml/itemProps1.xml><?xml version="1.0" encoding="utf-8"?>
<ds:datastoreItem xmlns:ds="http://schemas.openxmlformats.org/officeDocument/2006/customXml" ds:itemID="{0272233B-451C-4E55-BA02-7B8ADE145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8a00-1647-4598-aefa-201c88e58c7c"/>
    <ds:schemaRef ds:uri="0e154e97-e8c1-425a-958b-69d7b48de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95819-39C2-4281-B49A-3FF6B7D0F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C5DBA-52BF-4960-AF0A-CDF3B12F6D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ee8a00-1647-4598-aefa-201c88e58c7c"/>
    <ds:schemaRef ds:uri="http://purl.org/dc/elements/1.1/"/>
    <ds:schemaRef ds:uri="http://schemas.microsoft.com/office/2006/metadata/properties"/>
    <ds:schemaRef ds:uri="http://schemas.microsoft.com/office/infopath/2007/PartnerControls"/>
    <ds:schemaRef ds:uri="0e154e97-e8c1-425a-958b-69d7b48de7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8FE1AC80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Murray</dc:creator>
  <cp:keywords/>
  <dc:description/>
  <cp:lastModifiedBy>Andrew Murray</cp:lastModifiedBy>
  <cp:revision>1</cp:revision>
  <cp:lastPrinted>2020-06-15T11:40:00Z</cp:lastPrinted>
  <dcterms:created xsi:type="dcterms:W3CDTF">2020-06-15T11:23:00Z</dcterms:created>
  <dcterms:modified xsi:type="dcterms:W3CDTF">2020-06-15T11:47:00Z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0x010100BAEBFB578F29DA439B286E70BF134761</vt:lpwstr>
  </property>
</Properties>
</file>